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8"/>
        <w:tblW w:w="10527" w:type="dxa"/>
        <w:tblLook w:val="00A0"/>
      </w:tblPr>
      <w:tblGrid>
        <w:gridCol w:w="5868"/>
        <w:gridCol w:w="360"/>
        <w:gridCol w:w="4299"/>
      </w:tblGrid>
      <w:tr w:rsidR="00DE7EFE" w:rsidRPr="00654FE7" w:rsidTr="00DF6623">
        <w:tc>
          <w:tcPr>
            <w:tcW w:w="5868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>Муниципальное дошкольное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«Центр 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 xml:space="preserve">развития ребенка - детский сад № 36 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 xml:space="preserve">«Улыбка» (МДОУ «Центр развития 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>ребенка – детский сад № 36 «Улыбка»)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DE7EFE" w:rsidRPr="00654FE7" w:rsidRDefault="00DE7EFE" w:rsidP="00DF66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9" w:type="dxa"/>
          </w:tcPr>
          <w:p w:rsidR="00DE7EFE" w:rsidRPr="00654FE7" w:rsidRDefault="00DE7EFE" w:rsidP="00DF66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DE7EFE" w:rsidRPr="00654FE7" w:rsidRDefault="00DE7EFE" w:rsidP="00DF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FE7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DE7EFE" w:rsidRPr="00654FE7" w:rsidRDefault="00DE7EFE" w:rsidP="00DF6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FE7">
              <w:rPr>
                <w:rFonts w:ascii="Times New Roman" w:hAnsi="Times New Roman"/>
                <w:sz w:val="28"/>
                <w:szCs w:val="28"/>
              </w:rPr>
              <w:t>_____________Л.А.Костюченко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E7">
              <w:rPr>
                <w:rFonts w:ascii="Times New Roman" w:hAnsi="Times New Roman"/>
                <w:sz w:val="28"/>
                <w:szCs w:val="28"/>
              </w:rPr>
              <w:t>«____»______________20___</w:t>
            </w:r>
          </w:p>
        </w:tc>
      </w:tr>
      <w:tr w:rsidR="00DE7EFE" w:rsidRPr="00654FE7" w:rsidTr="00DF6623">
        <w:tc>
          <w:tcPr>
            <w:tcW w:w="5868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>ПОЛОЖЕНИЕ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9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EFE" w:rsidRPr="00654FE7" w:rsidTr="00DF6623">
        <w:tc>
          <w:tcPr>
            <w:tcW w:w="5868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FE7">
              <w:rPr>
                <w:rFonts w:ascii="Times New Roman" w:hAnsi="Times New Roman"/>
                <w:bCs/>
                <w:sz w:val="28"/>
                <w:szCs w:val="28"/>
              </w:rPr>
              <w:t>г. Саянск</w:t>
            </w:r>
          </w:p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9" w:type="dxa"/>
          </w:tcPr>
          <w:p w:rsidR="00DE7EFE" w:rsidRPr="00654FE7" w:rsidRDefault="00DE7EFE" w:rsidP="00DF66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E7EFE" w:rsidRPr="00654FE7" w:rsidTr="00DF6623">
        <w:tc>
          <w:tcPr>
            <w:tcW w:w="5868" w:type="dxa"/>
          </w:tcPr>
          <w:p w:rsidR="00DE7EFE" w:rsidRPr="00654FE7" w:rsidRDefault="00DE7EFE" w:rsidP="00F12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4FE7">
              <w:rPr>
                <w:rFonts w:ascii="Times New Roman" w:hAnsi="Times New Roman"/>
                <w:sz w:val="28"/>
                <w:szCs w:val="28"/>
              </w:rPr>
              <w:t>о Совете профилактики безнадзорности и</w:t>
            </w:r>
          </w:p>
          <w:p w:rsidR="00DE7EFE" w:rsidRPr="00654FE7" w:rsidRDefault="00DE7EFE" w:rsidP="00F129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4FE7">
              <w:rPr>
                <w:rFonts w:ascii="Times New Roman" w:hAnsi="Times New Roman"/>
                <w:sz w:val="28"/>
                <w:szCs w:val="28"/>
              </w:rPr>
              <w:t xml:space="preserve"> правонарушений среди  несовершеннолетних</w:t>
            </w:r>
          </w:p>
        </w:tc>
        <w:tc>
          <w:tcPr>
            <w:tcW w:w="360" w:type="dxa"/>
          </w:tcPr>
          <w:p w:rsidR="00DE7EFE" w:rsidRPr="00654FE7" w:rsidRDefault="00DE7EFE" w:rsidP="00F129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9" w:type="dxa"/>
          </w:tcPr>
          <w:p w:rsidR="00DE7EFE" w:rsidRPr="00654FE7" w:rsidRDefault="00DE7EFE" w:rsidP="00F129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E7EFE" w:rsidRPr="00654FE7" w:rsidRDefault="00DE7EFE" w:rsidP="00F12984">
      <w:pPr>
        <w:ind w:firstLine="720"/>
        <w:rPr>
          <w:bCs/>
        </w:rPr>
      </w:pP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6C2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E7EFE" w:rsidRPr="00EE13B9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1.1. Настоящее Положение создано на основе Конвенции  ООН о правах ребенка, Конституции Российской Федерации, Законов Российской Федерации «Об основах системы профил</w:t>
      </w:r>
      <w:bookmarkStart w:id="0" w:name="_GoBack"/>
      <w:bookmarkEnd w:id="0"/>
      <w:r w:rsidRPr="00BD6C29">
        <w:rPr>
          <w:rFonts w:ascii="Times New Roman" w:hAnsi="Times New Roman"/>
          <w:sz w:val="28"/>
          <w:szCs w:val="28"/>
        </w:rPr>
        <w:t>актики безнадзорности и правонарушение несовершеннолетних», «Об основных гарантиях прав ребенка в Российской Федерации».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1.2. Настоящее Положение является нормативно-правовой основой деятельности по профилактике безнадзорности, социального сиротства несовершеннолетних в дошкольном учреждении.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1.3. Совет профилактики состоит из педагогических работников образовательного учреждения. В его состав входит заведующий МДОУ, заместитель заведующего по ВМР, педагог-психолог, </w:t>
      </w:r>
      <w:r>
        <w:rPr>
          <w:rFonts w:ascii="Times New Roman" w:hAnsi="Times New Roman"/>
          <w:sz w:val="28"/>
          <w:szCs w:val="28"/>
        </w:rPr>
        <w:t xml:space="preserve">логопед, </w:t>
      </w:r>
      <w:r w:rsidRPr="00BD6C29">
        <w:rPr>
          <w:rFonts w:ascii="Times New Roman" w:hAnsi="Times New Roman"/>
          <w:sz w:val="28"/>
          <w:szCs w:val="28"/>
        </w:rPr>
        <w:t xml:space="preserve">медицинский работник, воспитатели. 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1.4. Состав Совета профилактики утверждается приказом   заве</w:t>
      </w:r>
      <w:r>
        <w:rPr>
          <w:rFonts w:ascii="Times New Roman" w:hAnsi="Times New Roman"/>
          <w:sz w:val="28"/>
          <w:szCs w:val="28"/>
        </w:rPr>
        <w:t>дующего дошкольного учреждения.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6C29">
        <w:rPr>
          <w:rFonts w:ascii="Times New Roman" w:hAnsi="Times New Roman"/>
          <w:b/>
          <w:sz w:val="28"/>
          <w:szCs w:val="28"/>
        </w:rPr>
        <w:t xml:space="preserve">2. Принципы, цели и задачи деятельности Совета профилактики 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2.1. Деятельность Совета профилактики основывается на принципах: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законности, демократизма и гуманного отношения к несовершеннолетним;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индивидуального подхода к несовершеннолетним и их семьям;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соблюдения конфиденциальности полученной информации;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обеспечения ответственности должностных лиц и граждан за нарушение прав и законных интересов несовершеннолетних.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2.2. Совет профилактики - это коллегиальный орган, целью которого является планирование, организация проведения первичной, ранней профилактики (коррекции) социально опасного положения несовершеннолетних и их семей в дошкольном учреждении и профилактике социально опасных заболеваний среди воспитанников (туберкулёз, педикулёз).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2.3. Основными задачами деятельности Совета профилактики являются: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 обеспечение защиты прав и законных интересов несовершеннолетних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 планирование и анализ эффективности деятельности дошкольного учреждения по первичной профилактике социально опасного положения и социального сиротства</w:t>
      </w:r>
      <w:r>
        <w:rPr>
          <w:rFonts w:ascii="Times New Roman" w:hAnsi="Times New Roman"/>
          <w:sz w:val="28"/>
          <w:szCs w:val="28"/>
        </w:rPr>
        <w:t>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-  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- постановка воспитанника на учёт по категории семей, находящихся в социально- опасном положении, в которых воспитываются несовершеннолетние дети. 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организация деятельности по коррекции риска социально опасного положения.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D6C29">
        <w:rPr>
          <w:rFonts w:ascii="Times New Roman" w:hAnsi="Times New Roman"/>
          <w:b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E7EFE" w:rsidRPr="007B2312" w:rsidRDefault="00DE7EFE" w:rsidP="0088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>3.1. Совет профилактики организует работу в отношении следующих категорий несовершеннолетних:</w:t>
      </w:r>
    </w:p>
    <w:p w:rsidR="00DE7EFE" w:rsidRPr="007B2312" w:rsidRDefault="00DE7EFE" w:rsidP="0088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 xml:space="preserve">      3.1.1. несовершеннолетние, относящиеся к группе «риска», состоящие на учете в муниципальном регистре управления образования, нуждающиеся в коррекционной работе с ними;</w:t>
      </w:r>
    </w:p>
    <w:p w:rsidR="00DE7EFE" w:rsidRPr="007B2312" w:rsidRDefault="00DE7EFE" w:rsidP="0088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 xml:space="preserve">      3.1.2. несовершеннолетние, состоящие на учете в районной комиссии по делам несовершеннолетних и защите их прав, как находящиеся в социально опасном положении, нуждающиеся в реабилитационной работе с ними;</w:t>
      </w:r>
    </w:p>
    <w:p w:rsidR="00DE7EFE" w:rsidRPr="007B2312" w:rsidRDefault="00DE7EFE" w:rsidP="0088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 xml:space="preserve">      3.1.3. несовершеннолетние, не относящиеся к группе «риска» и не состоящие на учете, как находящиеся в социально опасном положении.</w:t>
      </w:r>
    </w:p>
    <w:p w:rsidR="00DE7EFE" w:rsidRPr="007B2312" w:rsidRDefault="00DE7EFE" w:rsidP="008826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 xml:space="preserve">     3.1.4. несовершеннолетние, имеющие статус «ребенок-инвалид».</w:t>
      </w:r>
    </w:p>
    <w:p w:rsidR="00DE7EFE" w:rsidRDefault="00DE7EFE" w:rsidP="00882635">
      <w:pPr>
        <w:spacing w:line="240" w:lineRule="auto"/>
        <w:jc w:val="both"/>
        <w:rPr>
          <w:sz w:val="28"/>
          <w:szCs w:val="28"/>
        </w:rPr>
      </w:pPr>
      <w:r w:rsidRPr="007B2312">
        <w:rPr>
          <w:rFonts w:ascii="Times New Roman" w:hAnsi="Times New Roman"/>
          <w:sz w:val="28"/>
          <w:szCs w:val="28"/>
        </w:rPr>
        <w:t xml:space="preserve">     3.2. Совет профилактики организует и проводит профилактическую, коррекционную и реабилитационную работу в отношении родителей и лиц, их замещающих, если они не исполняют свои обязанности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и развитие несовершеннолетних и/или жестокого обращения с ними</w:t>
      </w:r>
      <w:r>
        <w:rPr>
          <w:sz w:val="28"/>
          <w:szCs w:val="28"/>
        </w:rPr>
        <w:t>.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6C29">
        <w:rPr>
          <w:rFonts w:ascii="Times New Roman" w:hAnsi="Times New Roman"/>
          <w:b/>
          <w:sz w:val="28"/>
          <w:szCs w:val="28"/>
        </w:rPr>
        <w:t>. Порядок деятельности Совета профилактики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4.1. Совет профилактики рассматривает вопросы, относящиеся к его компетенции, на своих заседаниях, которые проходят не реже трех раз в год (за исключением экстренных случаев, либо сложившейся обстановки в дошкольном учреждении).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4.2. 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 дошкольного  учреждения. В течение учебного года по мере необходимости в план вносятся коррективы.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4.3. Деятельность Совета профилактики строится во взаимодействии с комиссией по делам несовершеннолетних и защите их прав, заинтересованными ведомствами, учреждениями, общественными организациями, проводящими профилактическую воспитательную работу, а также с психолого-педагогической службой на муниципальном уровне. 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4.4 Деятельность Совета профилактики оформляется в следующих документах: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Приказ о создании Совета профилактики.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Положение о Совете профилактики.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 - Годовой план работы Совета профилактики.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Журнал протоколов заседаний Совета профилактики.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Программы (планы) индивидуальной профилактической работы с семьями, состоящими на внутреннем учете в дошкольном учреждении.</w:t>
      </w: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- Оформленная база данных семей, состоящих на внутреннем учете в образовательном учреждении.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 4.5. Совет профилактики подотчетен заведу</w:t>
      </w:r>
      <w:r>
        <w:rPr>
          <w:rFonts w:ascii="Times New Roman" w:hAnsi="Times New Roman"/>
          <w:sz w:val="28"/>
          <w:szCs w:val="28"/>
        </w:rPr>
        <w:t>ющему дошкольного  учреждения</w:t>
      </w:r>
      <w:r w:rsidRPr="00BD6C29">
        <w:rPr>
          <w:rFonts w:ascii="Times New Roman" w:hAnsi="Times New Roman"/>
          <w:sz w:val="28"/>
          <w:szCs w:val="28"/>
        </w:rPr>
        <w:t>.</w:t>
      </w:r>
    </w:p>
    <w:p w:rsidR="00DE7EFE" w:rsidRDefault="00DE7EFE" w:rsidP="008826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7EFE" w:rsidRPr="00BD6C29" w:rsidRDefault="00DE7EFE" w:rsidP="008826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BD6C29">
        <w:rPr>
          <w:rFonts w:ascii="Times New Roman" w:hAnsi="Times New Roman"/>
          <w:b/>
          <w:sz w:val="28"/>
          <w:szCs w:val="28"/>
        </w:rPr>
        <w:t>Содержание деятельности Совета профилактики</w:t>
      </w:r>
    </w:p>
    <w:p w:rsidR="00DE7EFE" w:rsidRPr="00BD6C29" w:rsidRDefault="00DE7EFE" w:rsidP="008826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5.1. Совет профила</w:t>
      </w:r>
      <w:r>
        <w:rPr>
          <w:rFonts w:ascii="Times New Roman" w:hAnsi="Times New Roman"/>
          <w:sz w:val="28"/>
          <w:szCs w:val="28"/>
        </w:rPr>
        <w:t>ктики осуществляет</w:t>
      </w:r>
      <w:r w:rsidRPr="00BD6C29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выявляет семьи, находящиеся в социально-опасном положении;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взаимодействие членов Совета профилактики с воспитателями, родителями (законными представителями) воспитанников по направлениям профилактики и безнадзорности, вопросам охраны прав ребенка;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индивидуальный план профилактической работы с семьей и представляет его на утверждение заведующему дошкольным учреждением;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в случае необходимости ребенка или его родителей на консультации к специалистам (психологу, дефектологу, медицинскому работнику и т.д </w:t>
      </w:r>
      <w:r w:rsidRPr="00BD6C29">
        <w:rPr>
          <w:rFonts w:ascii="Times New Roman" w:hAnsi="Times New Roman"/>
          <w:sz w:val="28"/>
          <w:szCs w:val="28"/>
        </w:rPr>
        <w:t>изучает состояние профилактическ</w:t>
      </w:r>
      <w:r>
        <w:rPr>
          <w:rFonts w:ascii="Times New Roman" w:hAnsi="Times New Roman"/>
          <w:sz w:val="28"/>
          <w:szCs w:val="28"/>
        </w:rPr>
        <w:t>ой деятельности дошкольного</w:t>
      </w:r>
      <w:r w:rsidRPr="00BD6C29">
        <w:rPr>
          <w:rFonts w:ascii="Times New Roman" w:hAnsi="Times New Roman"/>
          <w:sz w:val="28"/>
          <w:szCs w:val="28"/>
        </w:rPr>
        <w:t xml:space="preserve"> учреждения, эффективность проводимых мероприятий;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выявляет детей с отклонениями в поведении;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выявляет детей, находящихся в социально опасном положении;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выявл</w:t>
      </w:r>
      <w:r>
        <w:rPr>
          <w:rFonts w:ascii="Times New Roman" w:hAnsi="Times New Roman"/>
          <w:sz w:val="28"/>
          <w:szCs w:val="28"/>
        </w:rPr>
        <w:t>яет родителей (законных представителей)</w:t>
      </w:r>
      <w:r w:rsidRPr="00BD6C29">
        <w:rPr>
          <w:rFonts w:ascii="Times New Roman" w:hAnsi="Times New Roman"/>
          <w:sz w:val="28"/>
          <w:szCs w:val="28"/>
        </w:rPr>
        <w:t>, ненадлежащим образом исполняющих родительские обязанности по воспитанию, обучению и/или содержанию детей, жестоко обращающихся с ними.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5.2. Совет профилактики рассматривает следующие вопросы на заседаниях: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постановка и снятие с учета детей группы «риска»;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разработка индивидуальных планов сопровождения и их коррекция в отношении детей группы «риска»;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проведение реабилитационной работы с детьми и семьями, находящимися в социально опасном положении;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 на</w:t>
      </w:r>
      <w:r>
        <w:rPr>
          <w:rFonts w:ascii="Times New Roman" w:hAnsi="Times New Roman"/>
          <w:sz w:val="28"/>
          <w:szCs w:val="28"/>
        </w:rPr>
        <w:t>правлении ходатайства в городскую</w:t>
      </w:r>
      <w:r w:rsidRPr="00BD6C29">
        <w:rPr>
          <w:rFonts w:ascii="Times New Roman" w:hAnsi="Times New Roman"/>
          <w:sz w:val="28"/>
          <w:szCs w:val="28"/>
        </w:rPr>
        <w:t xml:space="preserve"> комиссию по делам несовершеннолетних и защите их прав  о снятии с учета несовершеннолетнего и семьи, как находящейся в социально опасном положении в связи с окончанием реабилитационной работы и достигнутыми положительными результатами с приложением характеристики на ребенка и информации о проделанной работе;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 на</w:t>
      </w:r>
      <w:r>
        <w:rPr>
          <w:rFonts w:ascii="Times New Roman" w:hAnsi="Times New Roman"/>
          <w:sz w:val="28"/>
          <w:szCs w:val="28"/>
        </w:rPr>
        <w:t>правлении ходатайства в городскую</w:t>
      </w:r>
      <w:r w:rsidRPr="00BD6C29">
        <w:rPr>
          <w:rFonts w:ascii="Times New Roman" w:hAnsi="Times New Roman"/>
          <w:sz w:val="28"/>
          <w:szCs w:val="28"/>
        </w:rPr>
        <w:t xml:space="preserve"> комиссию по делам несовершеннолетних и защите их прав  о присвоении ребенку и семьи статуса «семьи, как находящейся в социально опасном положении» с приложением информации о проделанной работе с семьей и ребенком, в случае, если состояли в группе «риска»;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 направлении информации в другое образовательное учреждение, в связи с выбытием из ДОУ ребенка группы «риска» с целью осуществления преемственности и продолжения работы с ребенком в ином учреждении (например, переход в первый класс);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 разработке плана работы с ребенком – инвалидом, реализации данного плана;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организация работы по выявленному факту жестокого обращения с ребенком;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составление и корректировка годового плана работы Совета профилактики, плана по предупреждению фактов жестокого обращения с детьми;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подведение итогов работы Совета профилактики;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рекомендует, в случае необходимости,</w:t>
      </w:r>
      <w:r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Pr="00BD6C29">
        <w:rPr>
          <w:rFonts w:ascii="Times New Roman" w:hAnsi="Times New Roman"/>
          <w:sz w:val="28"/>
          <w:szCs w:val="28"/>
        </w:rPr>
        <w:t xml:space="preserve"> консультации узких специалистов (психолог, логопед, дефектолог, социальный работник, инспектор по делам несовершеннолетних, нарколог, психиатр и др.).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5.3. Совет профилактики осуществляет организационную деятельность: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направляет в соответствующие организации информацию, ходатайство о ненадлежащем исполнении родительских обязанностей по воспитанию, обучению или содержанию детей, жестоко с ними обращающихся для проведения соответствующей работы и привлечения родителей к ответственности согласно законодательству;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оказывает психолого-педагогическую помощь родителям</w:t>
      </w:r>
      <w:r>
        <w:rPr>
          <w:rFonts w:ascii="Times New Roman" w:hAnsi="Times New Roman"/>
          <w:sz w:val="28"/>
          <w:szCs w:val="28"/>
        </w:rPr>
        <w:t xml:space="preserve"> (законным представителям)</w:t>
      </w:r>
      <w:r w:rsidRPr="00BD6C29">
        <w:rPr>
          <w:rFonts w:ascii="Times New Roman" w:hAnsi="Times New Roman"/>
          <w:sz w:val="28"/>
          <w:szCs w:val="28"/>
        </w:rPr>
        <w:t>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организует обучение педагогического коллектива современным формам, методам, технологиям профилактической, коррекционной, реабилитационной деятельности;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доводит до сведения педагогического коллектива нормативн</w:t>
      </w:r>
      <w:r>
        <w:rPr>
          <w:rFonts w:ascii="Times New Roman" w:hAnsi="Times New Roman"/>
          <w:sz w:val="28"/>
          <w:szCs w:val="28"/>
        </w:rPr>
        <w:t>ые акты, изменения в нормативных актах</w:t>
      </w:r>
      <w:r w:rsidRPr="00BD6C29">
        <w:rPr>
          <w:rFonts w:ascii="Times New Roman" w:hAnsi="Times New Roman"/>
          <w:sz w:val="28"/>
          <w:szCs w:val="28"/>
        </w:rPr>
        <w:t xml:space="preserve"> в сфере детства всех уровней власти;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просвещение и консультирование родителей,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C29">
        <w:rPr>
          <w:rFonts w:ascii="Times New Roman" w:hAnsi="Times New Roman"/>
          <w:sz w:val="28"/>
          <w:szCs w:val="28"/>
        </w:rPr>
        <w:t>- иниции</w:t>
      </w:r>
      <w:r>
        <w:rPr>
          <w:rFonts w:ascii="Times New Roman" w:hAnsi="Times New Roman"/>
          <w:sz w:val="28"/>
          <w:szCs w:val="28"/>
        </w:rPr>
        <w:t>рует проведение психолого</w:t>
      </w:r>
      <w:r w:rsidRPr="00BD6C29">
        <w:rPr>
          <w:rFonts w:ascii="Times New Roman" w:hAnsi="Times New Roman"/>
          <w:sz w:val="28"/>
          <w:szCs w:val="28"/>
        </w:rPr>
        <w:t>-педагогического консилиума для детей  с отклонениями в развитии.</w:t>
      </w: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EFE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7EFE" w:rsidRPr="001E3E0F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3E0F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E7EFE" w:rsidRPr="001E3E0F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7EFE" w:rsidRPr="001E3E0F" w:rsidRDefault="00DE7EFE" w:rsidP="00882635">
      <w:pPr>
        <w:spacing w:line="240" w:lineRule="auto"/>
        <w:ind w:firstLine="720"/>
        <w:jc w:val="both"/>
        <w:rPr>
          <w:rStyle w:val="FontStyle14"/>
          <w:sz w:val="28"/>
          <w:szCs w:val="28"/>
        </w:rPr>
      </w:pPr>
      <w:r w:rsidRPr="001E3E0F">
        <w:rPr>
          <w:rFonts w:ascii="Times New Roman" w:hAnsi="Times New Roman"/>
          <w:sz w:val="28"/>
          <w:szCs w:val="28"/>
        </w:rPr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DE7EFE" w:rsidRDefault="00DE7EFE" w:rsidP="00882635">
      <w:pPr>
        <w:spacing w:line="240" w:lineRule="auto"/>
        <w:ind w:firstLine="720"/>
        <w:jc w:val="both"/>
        <w:rPr>
          <w:rStyle w:val="FontStyle14"/>
          <w:sz w:val="28"/>
          <w:szCs w:val="28"/>
        </w:rPr>
      </w:pPr>
      <w:r w:rsidRPr="001E3E0F">
        <w:rPr>
          <w:rStyle w:val="FontStyle14"/>
          <w:sz w:val="28"/>
          <w:szCs w:val="28"/>
        </w:rPr>
        <w:t xml:space="preserve">6.2. Члены </w:t>
      </w:r>
      <w:r w:rsidRPr="001E3E0F">
        <w:rPr>
          <w:rStyle w:val="FontStyle12"/>
          <w:b w:val="0"/>
          <w:sz w:val="28"/>
          <w:szCs w:val="28"/>
        </w:rPr>
        <w:t xml:space="preserve">Совета </w:t>
      </w:r>
      <w:r w:rsidRPr="001E3E0F">
        <w:rPr>
          <w:rStyle w:val="FontStyle17"/>
          <w:sz w:val="28"/>
          <w:szCs w:val="28"/>
        </w:rPr>
        <w:t xml:space="preserve">обязаны </w:t>
      </w:r>
      <w:r w:rsidRPr="001E3E0F">
        <w:rPr>
          <w:rStyle w:val="FontStyle14"/>
          <w:sz w:val="28"/>
          <w:szCs w:val="28"/>
        </w:rPr>
        <w:t xml:space="preserve">соблюдать </w:t>
      </w:r>
      <w:r w:rsidRPr="001E3E0F">
        <w:rPr>
          <w:rStyle w:val="FontStyle19"/>
          <w:b w:val="0"/>
          <w:sz w:val="28"/>
          <w:szCs w:val="28"/>
        </w:rPr>
        <w:t>кон</w:t>
      </w:r>
      <w:r w:rsidRPr="001E3E0F">
        <w:rPr>
          <w:rStyle w:val="FontStyle14"/>
          <w:sz w:val="28"/>
          <w:szCs w:val="28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DE7EFE" w:rsidRPr="00EE13B9" w:rsidRDefault="00DE7EFE" w:rsidP="0088263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0F">
        <w:rPr>
          <w:rStyle w:val="FontStyle14"/>
          <w:sz w:val="28"/>
          <w:szCs w:val="28"/>
        </w:rPr>
        <w:t xml:space="preserve">6.3. </w:t>
      </w:r>
      <w:r w:rsidRPr="001E3E0F">
        <w:rPr>
          <w:rFonts w:ascii="Times New Roman" w:hAnsi="Times New Roman"/>
          <w:sz w:val="28"/>
          <w:szCs w:val="28"/>
        </w:rPr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в</w:t>
      </w:r>
      <w:r>
        <w:rPr>
          <w:rFonts w:ascii="Times New Roman" w:hAnsi="Times New Roman"/>
          <w:sz w:val="28"/>
          <w:szCs w:val="28"/>
        </w:rPr>
        <w:t>оспитанников</w:t>
      </w:r>
      <w:r>
        <w:t>.</w:t>
      </w:r>
    </w:p>
    <w:p w:rsidR="00DE7EFE" w:rsidRPr="00BD6C29" w:rsidRDefault="00DE7EFE" w:rsidP="00882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7EFE" w:rsidRPr="00BD6C29" w:rsidSect="00BB451F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5B7"/>
    <w:multiLevelType w:val="multilevel"/>
    <w:tmpl w:val="0748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C2C91"/>
    <w:multiLevelType w:val="hybridMultilevel"/>
    <w:tmpl w:val="DFD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7B6662"/>
    <w:multiLevelType w:val="multilevel"/>
    <w:tmpl w:val="E8D4A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4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1E299A"/>
    <w:multiLevelType w:val="hybridMultilevel"/>
    <w:tmpl w:val="754A32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E0E36AA"/>
    <w:multiLevelType w:val="hybridMultilevel"/>
    <w:tmpl w:val="875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27"/>
    <w:rsid w:val="00011792"/>
    <w:rsid w:val="0003748F"/>
    <w:rsid w:val="000740AD"/>
    <w:rsid w:val="000858C3"/>
    <w:rsid w:val="00090117"/>
    <w:rsid w:val="00092177"/>
    <w:rsid w:val="000A43F4"/>
    <w:rsid w:val="000B4711"/>
    <w:rsid w:val="000D307E"/>
    <w:rsid w:val="000D528D"/>
    <w:rsid w:val="000E1E21"/>
    <w:rsid w:val="000E42D0"/>
    <w:rsid w:val="000F0816"/>
    <w:rsid w:val="000F613E"/>
    <w:rsid w:val="000F6CD9"/>
    <w:rsid w:val="00101C0E"/>
    <w:rsid w:val="00135FF0"/>
    <w:rsid w:val="001450E4"/>
    <w:rsid w:val="0014557F"/>
    <w:rsid w:val="00155F7B"/>
    <w:rsid w:val="001609BD"/>
    <w:rsid w:val="001758EB"/>
    <w:rsid w:val="00181C28"/>
    <w:rsid w:val="001A720B"/>
    <w:rsid w:val="001E3E0F"/>
    <w:rsid w:val="00220652"/>
    <w:rsid w:val="0024315C"/>
    <w:rsid w:val="002713EB"/>
    <w:rsid w:val="00282A4A"/>
    <w:rsid w:val="00291DFA"/>
    <w:rsid w:val="00307F48"/>
    <w:rsid w:val="00313195"/>
    <w:rsid w:val="00333BBE"/>
    <w:rsid w:val="00372C3C"/>
    <w:rsid w:val="00376BD1"/>
    <w:rsid w:val="00380472"/>
    <w:rsid w:val="00395C94"/>
    <w:rsid w:val="003A0C48"/>
    <w:rsid w:val="003D37EE"/>
    <w:rsid w:val="003D6710"/>
    <w:rsid w:val="004025EA"/>
    <w:rsid w:val="00421678"/>
    <w:rsid w:val="00431F82"/>
    <w:rsid w:val="00443322"/>
    <w:rsid w:val="004461AB"/>
    <w:rsid w:val="004854BD"/>
    <w:rsid w:val="004B5DA9"/>
    <w:rsid w:val="004E0E4A"/>
    <w:rsid w:val="004F3AAE"/>
    <w:rsid w:val="004F7967"/>
    <w:rsid w:val="005101F8"/>
    <w:rsid w:val="005452CB"/>
    <w:rsid w:val="0057167B"/>
    <w:rsid w:val="0058112F"/>
    <w:rsid w:val="005E29C9"/>
    <w:rsid w:val="00600AE2"/>
    <w:rsid w:val="006153A5"/>
    <w:rsid w:val="00620E37"/>
    <w:rsid w:val="00654380"/>
    <w:rsid w:val="00654FE7"/>
    <w:rsid w:val="006625B3"/>
    <w:rsid w:val="006628AB"/>
    <w:rsid w:val="00663CC7"/>
    <w:rsid w:val="006672A8"/>
    <w:rsid w:val="00672357"/>
    <w:rsid w:val="00674176"/>
    <w:rsid w:val="006C658C"/>
    <w:rsid w:val="006D1CB2"/>
    <w:rsid w:val="006E6C9E"/>
    <w:rsid w:val="006F0A27"/>
    <w:rsid w:val="007003D1"/>
    <w:rsid w:val="007011C1"/>
    <w:rsid w:val="007318E6"/>
    <w:rsid w:val="00737B31"/>
    <w:rsid w:val="00744A61"/>
    <w:rsid w:val="007508D7"/>
    <w:rsid w:val="007649A8"/>
    <w:rsid w:val="007B2312"/>
    <w:rsid w:val="007B2CB4"/>
    <w:rsid w:val="007C6FFE"/>
    <w:rsid w:val="007C7090"/>
    <w:rsid w:val="007F7C39"/>
    <w:rsid w:val="008136BD"/>
    <w:rsid w:val="00840204"/>
    <w:rsid w:val="008447C5"/>
    <w:rsid w:val="00857819"/>
    <w:rsid w:val="0086597F"/>
    <w:rsid w:val="00882635"/>
    <w:rsid w:val="008C5AFD"/>
    <w:rsid w:val="008E3B26"/>
    <w:rsid w:val="008E5523"/>
    <w:rsid w:val="008E5697"/>
    <w:rsid w:val="008F46C2"/>
    <w:rsid w:val="00936B2A"/>
    <w:rsid w:val="00942982"/>
    <w:rsid w:val="00951270"/>
    <w:rsid w:val="0095650B"/>
    <w:rsid w:val="00976448"/>
    <w:rsid w:val="00977770"/>
    <w:rsid w:val="00984AC8"/>
    <w:rsid w:val="009A7435"/>
    <w:rsid w:val="00A15ED0"/>
    <w:rsid w:val="00A329A6"/>
    <w:rsid w:val="00A53F18"/>
    <w:rsid w:val="00A75F97"/>
    <w:rsid w:val="00A90EB8"/>
    <w:rsid w:val="00A91036"/>
    <w:rsid w:val="00A92B2F"/>
    <w:rsid w:val="00AC151C"/>
    <w:rsid w:val="00B11715"/>
    <w:rsid w:val="00B45F8A"/>
    <w:rsid w:val="00B50887"/>
    <w:rsid w:val="00B81D1D"/>
    <w:rsid w:val="00BA4380"/>
    <w:rsid w:val="00BB451F"/>
    <w:rsid w:val="00BB5D08"/>
    <w:rsid w:val="00BD6C29"/>
    <w:rsid w:val="00BF061E"/>
    <w:rsid w:val="00C210F3"/>
    <w:rsid w:val="00C27B56"/>
    <w:rsid w:val="00C41736"/>
    <w:rsid w:val="00C50D1F"/>
    <w:rsid w:val="00C55107"/>
    <w:rsid w:val="00C62592"/>
    <w:rsid w:val="00C66D05"/>
    <w:rsid w:val="00C67ECC"/>
    <w:rsid w:val="00C82702"/>
    <w:rsid w:val="00C85993"/>
    <w:rsid w:val="00C94E5A"/>
    <w:rsid w:val="00CF3CD9"/>
    <w:rsid w:val="00CF58B9"/>
    <w:rsid w:val="00D10F87"/>
    <w:rsid w:val="00D23D7E"/>
    <w:rsid w:val="00D50DA0"/>
    <w:rsid w:val="00D5221F"/>
    <w:rsid w:val="00D63F4B"/>
    <w:rsid w:val="00D64C4C"/>
    <w:rsid w:val="00D8778F"/>
    <w:rsid w:val="00DB5281"/>
    <w:rsid w:val="00DD529E"/>
    <w:rsid w:val="00DD7B6A"/>
    <w:rsid w:val="00DD7DD2"/>
    <w:rsid w:val="00DE7EFE"/>
    <w:rsid w:val="00DF6623"/>
    <w:rsid w:val="00E0037B"/>
    <w:rsid w:val="00E36A75"/>
    <w:rsid w:val="00E57695"/>
    <w:rsid w:val="00E57E74"/>
    <w:rsid w:val="00EA68AC"/>
    <w:rsid w:val="00EA7D74"/>
    <w:rsid w:val="00EC5AAD"/>
    <w:rsid w:val="00EE13B9"/>
    <w:rsid w:val="00EE552D"/>
    <w:rsid w:val="00EF1507"/>
    <w:rsid w:val="00EF59A0"/>
    <w:rsid w:val="00F05EBA"/>
    <w:rsid w:val="00F10703"/>
    <w:rsid w:val="00F12984"/>
    <w:rsid w:val="00F9078E"/>
    <w:rsid w:val="00F92F61"/>
    <w:rsid w:val="00FA5235"/>
    <w:rsid w:val="00FC779E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58E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8EB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9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F6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9A74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6C658C"/>
    <w:pPr>
      <w:widowControl w:val="0"/>
      <w:suppressAutoHyphens/>
      <w:autoSpaceDE w:val="0"/>
      <w:spacing w:after="0" w:line="326" w:lineRule="exact"/>
      <w:ind w:firstLine="93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C6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6C658C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6C658C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6C658C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6C658C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6C658C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6C658C"/>
    <w:rPr>
      <w:rFonts w:ascii="Times New Roman" w:hAnsi="Times New Roman"/>
      <w:b/>
      <w:spacing w:val="-10"/>
      <w:sz w:val="26"/>
    </w:rPr>
  </w:style>
  <w:style w:type="character" w:styleId="Strong">
    <w:name w:val="Strong"/>
    <w:basedOn w:val="DefaultParagraphFont"/>
    <w:uiPriority w:val="99"/>
    <w:qFormat/>
    <w:locked/>
    <w:rsid w:val="001758EB"/>
    <w:rPr>
      <w:rFonts w:cs="Times New Roman"/>
      <w:b/>
    </w:rPr>
  </w:style>
  <w:style w:type="paragraph" w:styleId="NormalWeb">
    <w:name w:val="Normal (Web)"/>
    <w:basedOn w:val="Normal"/>
    <w:uiPriority w:val="99"/>
    <w:rsid w:val="001758E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758EB"/>
    <w:pPr>
      <w:spacing w:after="160" w:line="254" w:lineRule="auto"/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1758EB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553</TotalTime>
  <Pages>5</Pages>
  <Words>1415</Words>
  <Characters>8070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54</cp:revision>
  <cp:lastPrinted>2019-12-02T06:59:00Z</cp:lastPrinted>
  <dcterms:created xsi:type="dcterms:W3CDTF">2019-11-29T05:24:00Z</dcterms:created>
  <dcterms:modified xsi:type="dcterms:W3CDTF">2019-12-30T02:17:00Z</dcterms:modified>
</cp:coreProperties>
</file>